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B" w:rsidRPr="000173D7" w:rsidRDefault="00B730DB" w:rsidP="00B730DB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oktávu</w:t>
      </w:r>
      <w:r w:rsidRPr="000173D7">
        <w:rPr>
          <w:b/>
          <w:szCs w:val="24"/>
        </w:rPr>
        <w:t xml:space="preserve"> na školní rok 20</w:t>
      </w:r>
      <w:r w:rsidR="006B6F1B">
        <w:rPr>
          <w:b/>
          <w:szCs w:val="24"/>
        </w:rPr>
        <w:t xml:space="preserve">20 </w:t>
      </w:r>
      <w:r w:rsidRPr="000173D7">
        <w:rPr>
          <w:b/>
          <w:szCs w:val="24"/>
        </w:rPr>
        <w:t xml:space="preserve">- </w:t>
      </w:r>
      <w:r w:rsidR="006B6F1B">
        <w:rPr>
          <w:b/>
          <w:szCs w:val="24"/>
        </w:rPr>
        <w:t>202</w:t>
      </w:r>
      <w:bookmarkStart w:id="0" w:name="_GoBack"/>
      <w:bookmarkEnd w:id="0"/>
      <w:r w:rsidR="006B6F1B">
        <w:rPr>
          <w:b/>
          <w:szCs w:val="24"/>
        </w:rPr>
        <w:t>1</w:t>
      </w:r>
    </w:p>
    <w:p w:rsidR="00B730DB" w:rsidRDefault="00B730DB" w:rsidP="00B730D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978-80-7358-228-9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978-80-7358-229-6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257981" w:rsidRDefault="00257981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Calda E., </w:t>
            </w:r>
            <w:proofErr w:type="spellStart"/>
            <w:r>
              <w:rPr>
                <w:color w:val="000000"/>
              </w:rPr>
              <w:t>Dupač</w:t>
            </w:r>
            <w:proofErr w:type="spellEnd"/>
            <w:r>
              <w:rPr>
                <w:color w:val="000000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r>
              <w:t xml:space="preserve">Hrubý D., Kubát J; Matematika pro gymnázia – Diferenciální a integrální počet; ISBN: 978-80-7196-363-9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6B6F1B" w:rsidTr="00D23D23">
        <w:tc>
          <w:tcPr>
            <w:tcW w:w="9464" w:type="dxa"/>
          </w:tcPr>
          <w:p w:rsidR="006B6F1B" w:rsidRDefault="006B6F1B" w:rsidP="00D23D23">
            <w:r>
              <w:t>HOLMAN, Robert. Základy ekonomie (pro studenty VOŠ…). /např. 3.vyd./ C. H Beck. 2015</w:t>
            </w:r>
          </w:p>
        </w:tc>
        <w:tc>
          <w:tcPr>
            <w:tcW w:w="314" w:type="dxa"/>
          </w:tcPr>
          <w:p w:rsidR="006B6F1B" w:rsidRDefault="006B6F1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</w:tbl>
    <w:p w:rsidR="00B730DB" w:rsidRDefault="00B730DB" w:rsidP="00B730DB">
      <w:pPr>
        <w:jc w:val="both"/>
      </w:pPr>
    </w:p>
    <w:p w:rsidR="00B730DB" w:rsidRDefault="00B730DB" w:rsidP="00B730DB">
      <w:pPr>
        <w:jc w:val="both"/>
      </w:pPr>
    </w:p>
    <w:p w:rsidR="00B730DB" w:rsidRDefault="00B730DB" w:rsidP="00B730D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B730DB" w:rsidRDefault="00B730DB" w:rsidP="00B730DB">
      <w:pPr>
        <w:spacing w:line="360" w:lineRule="auto"/>
        <w:jc w:val="both"/>
      </w:pPr>
      <w:r>
        <w:t>Adresa bydliště: __________________________________________________________________</w:t>
      </w:r>
    </w:p>
    <w:p w:rsidR="00B730DB" w:rsidRDefault="00B730DB" w:rsidP="00B730D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B730DB" w:rsidRDefault="00B730DB" w:rsidP="00B730DB">
      <w:pPr>
        <w:spacing w:line="360" w:lineRule="auto"/>
        <w:jc w:val="both"/>
      </w:pPr>
      <w:r>
        <w:t>Podpis: _____________________________</w:t>
      </w:r>
    </w:p>
    <w:p w:rsidR="00B730DB" w:rsidRDefault="00B730DB" w:rsidP="00B730DB">
      <w:pPr>
        <w:spacing w:line="360" w:lineRule="auto"/>
        <w:jc w:val="both"/>
      </w:pPr>
    </w:p>
    <w:p w:rsidR="00B730DB" w:rsidRPr="00E056CD" w:rsidRDefault="00B730DB" w:rsidP="00B730D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Gajerových kasárnách, kde pro Vás učebnice připraví a prodají Vám je s 10tiprocentní slevou oproti katalogovým cenám. </w:t>
      </w:r>
    </w:p>
    <w:p w:rsidR="00F14F5B" w:rsidRPr="00B730DB" w:rsidRDefault="00F14F5B" w:rsidP="00B730DB"/>
    <w:sectPr w:rsidR="00F14F5B" w:rsidRPr="00B730DB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57981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B6F1B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1718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2012-06-22T07:33:00Z</cp:lastPrinted>
  <dcterms:created xsi:type="dcterms:W3CDTF">2020-08-26T14:36:00Z</dcterms:created>
  <dcterms:modified xsi:type="dcterms:W3CDTF">2020-08-26T14:36:00Z</dcterms:modified>
</cp:coreProperties>
</file>