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C81E" w14:textId="77777777" w:rsidR="001429B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 xml:space="preserve">Seznam učebnic pro </w:t>
      </w:r>
      <w:r w:rsidR="00E13396" w:rsidRPr="00A16A14">
        <w:rPr>
          <w:rFonts w:asciiTheme="minorHAnsi" w:hAnsiTheme="minorHAnsi" w:cstheme="minorHAnsi"/>
          <w:b/>
          <w:sz w:val="22"/>
        </w:rPr>
        <w:t>kvintu osmi</w:t>
      </w:r>
      <w:r w:rsidR="001429BC" w:rsidRPr="00A16A14">
        <w:rPr>
          <w:rFonts w:asciiTheme="minorHAnsi" w:hAnsiTheme="minorHAnsi" w:cstheme="minorHAnsi"/>
          <w:b/>
          <w:sz w:val="22"/>
        </w:rPr>
        <w:t>l</w:t>
      </w:r>
      <w:r w:rsidR="00E13396" w:rsidRPr="00A16A14">
        <w:rPr>
          <w:rFonts w:asciiTheme="minorHAnsi" w:hAnsiTheme="minorHAnsi" w:cstheme="minorHAnsi"/>
          <w:b/>
          <w:sz w:val="22"/>
        </w:rPr>
        <w:t xml:space="preserve">etého a </w:t>
      </w:r>
      <w:r w:rsidRPr="00A16A14">
        <w:rPr>
          <w:rFonts w:asciiTheme="minorHAnsi" w:hAnsiTheme="minorHAnsi" w:cstheme="minorHAnsi"/>
          <w:b/>
          <w:sz w:val="22"/>
        </w:rPr>
        <w:t xml:space="preserve">první ročník čtyřletého studia </w:t>
      </w:r>
    </w:p>
    <w:p w14:paraId="1A58FEA4" w14:textId="756902C9" w:rsidR="0074122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 xml:space="preserve">na školní rok </w:t>
      </w:r>
      <w:proofErr w:type="gramStart"/>
      <w:r w:rsidRPr="00A16A14">
        <w:rPr>
          <w:rFonts w:asciiTheme="minorHAnsi" w:hAnsiTheme="minorHAnsi" w:cstheme="minorHAnsi"/>
          <w:b/>
          <w:sz w:val="22"/>
        </w:rPr>
        <w:t>20</w:t>
      </w:r>
      <w:r w:rsidR="00181C04" w:rsidRPr="00A16A14">
        <w:rPr>
          <w:rFonts w:asciiTheme="minorHAnsi" w:hAnsiTheme="minorHAnsi" w:cstheme="minorHAnsi"/>
          <w:b/>
          <w:sz w:val="22"/>
        </w:rPr>
        <w:t>2</w:t>
      </w:r>
      <w:r w:rsidR="00A86985">
        <w:rPr>
          <w:rFonts w:asciiTheme="minorHAnsi" w:hAnsiTheme="minorHAnsi" w:cstheme="minorHAnsi"/>
          <w:b/>
          <w:sz w:val="22"/>
        </w:rPr>
        <w:t>3</w:t>
      </w:r>
      <w:r w:rsidRPr="00A16A14">
        <w:rPr>
          <w:rFonts w:asciiTheme="minorHAnsi" w:hAnsiTheme="minorHAnsi" w:cstheme="minorHAnsi"/>
          <w:b/>
          <w:sz w:val="22"/>
        </w:rPr>
        <w:t xml:space="preserve"> </w:t>
      </w:r>
      <w:r w:rsidR="007D6474" w:rsidRPr="00A16A14">
        <w:rPr>
          <w:rFonts w:asciiTheme="minorHAnsi" w:hAnsiTheme="minorHAnsi" w:cstheme="minorHAnsi"/>
          <w:b/>
          <w:sz w:val="22"/>
        </w:rPr>
        <w:t>–</w:t>
      </w:r>
      <w:r w:rsidRPr="00A16A14">
        <w:rPr>
          <w:rFonts w:asciiTheme="minorHAnsi" w:hAnsiTheme="minorHAnsi" w:cstheme="minorHAnsi"/>
          <w:b/>
          <w:sz w:val="22"/>
        </w:rPr>
        <w:t xml:space="preserve"> 20</w:t>
      </w:r>
      <w:r w:rsidR="00D6298F" w:rsidRPr="00A16A14">
        <w:rPr>
          <w:rFonts w:asciiTheme="minorHAnsi" w:hAnsiTheme="minorHAnsi" w:cstheme="minorHAnsi"/>
          <w:b/>
          <w:sz w:val="22"/>
        </w:rPr>
        <w:t>2</w:t>
      </w:r>
      <w:r w:rsidR="00A86985">
        <w:rPr>
          <w:rFonts w:asciiTheme="minorHAnsi" w:hAnsiTheme="minorHAnsi" w:cstheme="minorHAnsi"/>
          <w:b/>
          <w:sz w:val="22"/>
        </w:rPr>
        <w:t>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17"/>
        <w:gridCol w:w="311"/>
      </w:tblGrid>
      <w:tr w:rsidR="0074122C" w:rsidRPr="00A16A14" w14:paraId="7DEC219C" w14:textId="77777777" w:rsidTr="007D6474">
        <w:tc>
          <w:tcPr>
            <w:tcW w:w="9317" w:type="dxa"/>
          </w:tcPr>
          <w:p w14:paraId="632DA7F4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učebnice,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14:paraId="69911554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70C8640" w14:textId="77777777" w:rsidTr="007D6474">
        <w:tc>
          <w:tcPr>
            <w:tcW w:w="9317" w:type="dxa"/>
          </w:tcPr>
          <w:p w14:paraId="66D265AA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pracovní sešit,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14:paraId="30931EAC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29796305" w14:textId="77777777" w:rsidTr="007D6474">
        <w:tc>
          <w:tcPr>
            <w:tcW w:w="9317" w:type="dxa"/>
          </w:tcPr>
          <w:p w14:paraId="56870FF4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učebnice;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978-80-7358-228-9</w:t>
            </w:r>
          </w:p>
        </w:tc>
        <w:tc>
          <w:tcPr>
            <w:tcW w:w="311" w:type="dxa"/>
          </w:tcPr>
          <w:p w14:paraId="167BE127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0B39D633" w14:textId="77777777" w:rsidTr="007D6474">
        <w:tc>
          <w:tcPr>
            <w:tcW w:w="9317" w:type="dxa"/>
          </w:tcPr>
          <w:p w14:paraId="30D88617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pracovní sešit;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978-80-7358-229-6</w:t>
            </w:r>
          </w:p>
        </w:tc>
        <w:tc>
          <w:tcPr>
            <w:tcW w:w="311" w:type="dxa"/>
          </w:tcPr>
          <w:p w14:paraId="7D9D00E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9F266BA" w14:textId="77777777" w:rsidTr="007D6474">
        <w:tc>
          <w:tcPr>
            <w:tcW w:w="9317" w:type="dxa"/>
          </w:tcPr>
          <w:p w14:paraId="44DB224B" w14:textId="77777777" w:rsidR="0074122C" w:rsidRPr="00A16A14" w:rsidRDefault="00A44B27" w:rsidP="00A44B27">
            <w:pPr>
              <w:tabs>
                <w:tab w:val="right" w:pos="9248"/>
              </w:tabs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Starší dějiny pro SŠ.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="00E57431" w:rsidRPr="00A16A14">
              <w:rPr>
                <w:rFonts w:asciiTheme="minorHAnsi" w:hAnsiTheme="minorHAnsi" w:cstheme="minorHAnsi"/>
                <w:sz w:val="22"/>
              </w:rPr>
              <w:t xml:space="preserve"> (oba díly)</w:t>
            </w:r>
            <w:r w:rsidRPr="00A16A14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11" w:type="dxa"/>
          </w:tcPr>
          <w:p w14:paraId="25BF60D4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788EC97" w14:textId="77777777" w:rsidTr="007D6474">
        <w:tc>
          <w:tcPr>
            <w:tcW w:w="9317" w:type="dxa"/>
          </w:tcPr>
          <w:p w14:paraId="235BD2E0" w14:textId="77777777" w:rsidR="0074122C" w:rsidRPr="00A16A14" w:rsidRDefault="0074122C" w:rsidP="00AD01B5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bCs/>
                <w:sz w:val="22"/>
                <w:lang w:eastAsia="cs-CZ"/>
              </w:rPr>
              <w:t>Školní atlas světa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; Kartografie </w:t>
            </w:r>
            <w:r w:rsidR="00AD01B5"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Praha 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(</w:t>
            </w:r>
            <w:r w:rsidR="00AD01B5" w:rsidRPr="00A16A14">
              <w:rPr>
                <w:rFonts w:asciiTheme="minorHAnsi" w:hAnsiTheme="minorHAnsi" w:cstheme="minorHAnsi"/>
                <w:sz w:val="22"/>
                <w:lang w:eastAsia="cs-CZ"/>
              </w:rPr>
              <w:t>2018, ev. 2017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)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 </w:t>
            </w:r>
          </w:p>
        </w:tc>
        <w:tc>
          <w:tcPr>
            <w:tcW w:w="311" w:type="dxa"/>
          </w:tcPr>
          <w:p w14:paraId="14B5A508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7740A9E5" w14:textId="77777777" w:rsidTr="007D6474">
        <w:tc>
          <w:tcPr>
            <w:tcW w:w="9317" w:type="dxa"/>
          </w:tcPr>
          <w:p w14:paraId="7AE917AC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Odvárko, O.; Matematika pro gymnázia – Funkce (stačí kniha bez CD)</w:t>
            </w:r>
          </w:p>
        </w:tc>
        <w:tc>
          <w:tcPr>
            <w:tcW w:w="311" w:type="dxa"/>
          </w:tcPr>
          <w:p w14:paraId="5B3E11E0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50FDC45" w14:textId="77777777" w:rsidTr="007D6474">
        <w:tc>
          <w:tcPr>
            <w:tcW w:w="9317" w:type="dxa"/>
          </w:tcPr>
          <w:p w14:paraId="06C2A923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Janeček, F.; Sbírka úloh pro SŠ – Výrazy, rovnice, nerovnice a jejich soustavy</w:t>
            </w:r>
          </w:p>
        </w:tc>
        <w:tc>
          <w:tcPr>
            <w:tcW w:w="311" w:type="dxa"/>
          </w:tcPr>
          <w:p w14:paraId="74DF4967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6513C97" w14:textId="77777777" w:rsidTr="007D6474">
        <w:tc>
          <w:tcPr>
            <w:tcW w:w="9317" w:type="dxa"/>
          </w:tcPr>
          <w:p w14:paraId="3C82139D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A16A14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, V. a kol; Biologie pro gymnázia, nakl. Olomouc </w:t>
            </w:r>
          </w:p>
        </w:tc>
        <w:tc>
          <w:tcPr>
            <w:tcW w:w="311" w:type="dxa"/>
          </w:tcPr>
          <w:p w14:paraId="653751FD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B32AF63" w14:textId="77777777" w:rsidTr="007D6474">
        <w:tc>
          <w:tcPr>
            <w:tcW w:w="9317" w:type="dxa"/>
          </w:tcPr>
          <w:p w14:paraId="458E32FD" w14:textId="77777777" w:rsidR="0074122C" w:rsidRPr="00A16A14" w:rsidRDefault="00181C04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 xml:space="preserve">Svoboda, E. 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– 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>Bednařík, M. – Široká, M.; Fyzika pro gymnázia – Mechanika; nakladatelství Prometheus; V</w:t>
            </w:r>
            <w:r w:rsidRPr="00A16A14">
              <w:rPr>
                <w:rFonts w:asciiTheme="minorHAnsi" w:eastAsia="Times New Roman" w:hAnsiTheme="minorHAnsi" w:cstheme="minorHAnsi"/>
                <w:color w:val="000000"/>
                <w:sz w:val="22"/>
                <w:shd w:val="clear" w:color="auto" w:fill="FFFFFF"/>
              </w:rPr>
              <w:t>ydání: 5. (s CD)</w:t>
            </w:r>
          </w:p>
        </w:tc>
        <w:tc>
          <w:tcPr>
            <w:tcW w:w="311" w:type="dxa"/>
          </w:tcPr>
          <w:p w14:paraId="7B46EE58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787B170C" w14:textId="77777777" w:rsidTr="007D6474">
        <w:tc>
          <w:tcPr>
            <w:tcW w:w="9317" w:type="dxa"/>
          </w:tcPr>
          <w:p w14:paraId="127F47E7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1" w:type="dxa"/>
          </w:tcPr>
          <w:p w14:paraId="37F621CA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A0D9297" w14:textId="77777777" w:rsidTr="007D6474">
        <w:tc>
          <w:tcPr>
            <w:tcW w:w="9317" w:type="dxa"/>
          </w:tcPr>
          <w:p w14:paraId="2530314E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1" w:type="dxa"/>
          </w:tcPr>
          <w:p w14:paraId="44E0403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66D2685" w14:textId="77777777" w:rsidTr="007D6474">
        <w:tc>
          <w:tcPr>
            <w:tcW w:w="9317" w:type="dxa"/>
          </w:tcPr>
          <w:p w14:paraId="25BDA5AA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Mareček, A., Honza, J.; Chemie pro čtyřletá gymnázia, 1. díl (učebnice je pouze doporučená pro samostudium v případě absence nebo jako doplnění učiva; při výuce se s ní nepracuje)</w:t>
            </w:r>
          </w:p>
        </w:tc>
        <w:tc>
          <w:tcPr>
            <w:tcW w:w="311" w:type="dxa"/>
          </w:tcPr>
          <w:p w14:paraId="7789396E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C47EE85" w14:textId="77777777" w:rsidTr="007D6474">
        <w:tc>
          <w:tcPr>
            <w:tcW w:w="9317" w:type="dxa"/>
          </w:tcPr>
          <w:p w14:paraId="046BBC5F" w14:textId="77777777" w:rsidR="0074122C" w:rsidRPr="00A16A14" w:rsidRDefault="0074122C" w:rsidP="00AC306A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A16A1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Prokop, Vladimír: Kapitoly z dějin výtvarného umění (pro výuku dějin umění na středních školách),</w:t>
            </w:r>
            <w:r w:rsidRPr="00A16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6A14">
              <w:rPr>
                <w:rFonts w:asciiTheme="minorHAnsi" w:hAnsiTheme="minorHAnsi" w:cstheme="minorHAnsi"/>
                <w:sz w:val="22"/>
                <w:szCs w:val="22"/>
              </w:rPr>
              <w:t>O. K. Soft</w:t>
            </w:r>
          </w:p>
        </w:tc>
        <w:tc>
          <w:tcPr>
            <w:tcW w:w="311" w:type="dxa"/>
          </w:tcPr>
          <w:p w14:paraId="34264C3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14:paraId="6A24A252" w14:textId="77777777" w:rsidTr="007D6474">
        <w:tc>
          <w:tcPr>
            <w:tcW w:w="9317" w:type="dxa"/>
          </w:tcPr>
          <w:p w14:paraId="2E9631CB" w14:textId="77777777"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ŘÍČAN, Pavel.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Psychologie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3.vyd. Praha: Portál, 2009.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(Vlastnictví této učebnice je pouze doporučené, slouží jako studijní opora.)</w:t>
            </w:r>
          </w:p>
        </w:tc>
        <w:tc>
          <w:tcPr>
            <w:tcW w:w="311" w:type="dxa"/>
          </w:tcPr>
          <w:p w14:paraId="53010B8B" w14:textId="77777777"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14:paraId="115FC07A" w14:textId="77777777" w:rsidTr="007D6474">
        <w:tc>
          <w:tcPr>
            <w:tcW w:w="9317" w:type="dxa"/>
          </w:tcPr>
          <w:p w14:paraId="1A7400ED" w14:textId="77777777"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BARTONÍČKOVÁ, Klára a kol. Občanský a společenskovědní základ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Přehled středoškolského učiva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(Podle tohoto přehledu se vyučuje sociologie. Vlastnictví tohoto shrnutí všech společenskovědních oborů je pouze doporučené, může být využito pro samostudium ve všech ročnících.)</w:t>
            </w:r>
          </w:p>
        </w:tc>
        <w:tc>
          <w:tcPr>
            <w:tcW w:w="311" w:type="dxa"/>
          </w:tcPr>
          <w:p w14:paraId="6F545578" w14:textId="77777777"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67C0BE" w14:textId="77777777" w:rsidR="0074122C" w:rsidRPr="00A16A14" w:rsidRDefault="0074122C" w:rsidP="0074122C">
      <w:pPr>
        <w:jc w:val="both"/>
        <w:rPr>
          <w:rFonts w:asciiTheme="minorHAnsi" w:hAnsiTheme="minorHAnsi" w:cstheme="minorHAnsi"/>
          <w:sz w:val="22"/>
        </w:rPr>
      </w:pPr>
    </w:p>
    <w:p w14:paraId="245A0A3F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Jméno a příjmení žáka: ____________________________________</w:t>
      </w:r>
      <w:r w:rsidR="007D6474" w:rsidRPr="00A16A14">
        <w:rPr>
          <w:rFonts w:asciiTheme="minorHAnsi" w:hAnsiTheme="minorHAnsi" w:cstheme="minorHAnsi"/>
          <w:sz w:val="22"/>
        </w:rPr>
        <w:tab/>
      </w:r>
      <w:r w:rsidRPr="00A16A14">
        <w:rPr>
          <w:rFonts w:asciiTheme="minorHAnsi" w:hAnsiTheme="minorHAnsi" w:cstheme="minorHAnsi"/>
          <w:sz w:val="22"/>
        </w:rPr>
        <w:t>Třída: _______________</w:t>
      </w:r>
    </w:p>
    <w:p w14:paraId="2D47E8D5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Adresa</w:t>
      </w:r>
      <w:r w:rsidR="00A16A14">
        <w:rPr>
          <w:rFonts w:asciiTheme="minorHAnsi" w:hAnsiTheme="minorHAnsi" w:cstheme="minorHAnsi"/>
          <w:sz w:val="22"/>
        </w:rPr>
        <w:t xml:space="preserve"> b</w:t>
      </w:r>
      <w:r w:rsidRPr="00A16A14">
        <w:rPr>
          <w:rFonts w:asciiTheme="minorHAnsi" w:hAnsiTheme="minorHAnsi" w:cstheme="minorHAnsi"/>
          <w:sz w:val="22"/>
        </w:rPr>
        <w:t>ydliště: _____________________________________________________________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</w:t>
      </w:r>
    </w:p>
    <w:p w14:paraId="3ABBF3F8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Mobil: _____________________________</w:t>
      </w:r>
      <w:r w:rsidRPr="00A16A14">
        <w:rPr>
          <w:rFonts w:asciiTheme="minorHAnsi" w:hAnsiTheme="minorHAnsi" w:cstheme="minorHAnsi"/>
          <w:sz w:val="22"/>
        </w:rPr>
        <w:tab/>
        <w:t>E-mail: 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__________________</w:t>
      </w:r>
    </w:p>
    <w:p w14:paraId="578B3A99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Podpis: _____________________________</w:t>
      </w:r>
    </w:p>
    <w:p w14:paraId="1353E0B1" w14:textId="77777777"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3DFA95D" w14:textId="77777777"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16A14">
        <w:rPr>
          <w:rFonts w:asciiTheme="minorHAnsi" w:hAnsiTheme="minorHAnsi" w:cstheme="minorHAnsi"/>
          <w:i/>
          <w:sz w:val="22"/>
        </w:rPr>
        <w:t xml:space="preserve">Pozn. Učebnice, které si chcete objednat, označte v pravém sloupci křížkem a zajděte s tímto seznamem do knihkupectví 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desetiprocentní slevou oproti katalogovým cenám. </w:t>
      </w:r>
    </w:p>
    <w:sectPr w:rsidR="0074122C" w:rsidRPr="00A16A14" w:rsidSect="00C23B3C">
      <w:headerReference w:type="default" r:id="rId6"/>
      <w:footerReference w:type="default" r:id="rId7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D2C6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3AFE737A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3BD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E12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2AB4DEAA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623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3B311BE" wp14:editId="07BC51C9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34279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38C9F9EB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37857DA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15B16"/>
    <w:rsid w:val="00133ECF"/>
    <w:rsid w:val="001429BC"/>
    <w:rsid w:val="00145D72"/>
    <w:rsid w:val="001551A8"/>
    <w:rsid w:val="00176516"/>
    <w:rsid w:val="00181C04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2082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7D647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16A14"/>
    <w:rsid w:val="00A44B27"/>
    <w:rsid w:val="00A64368"/>
    <w:rsid w:val="00A86985"/>
    <w:rsid w:val="00AC306A"/>
    <w:rsid w:val="00AD01B5"/>
    <w:rsid w:val="00B30FE0"/>
    <w:rsid w:val="00C23B3C"/>
    <w:rsid w:val="00CB3813"/>
    <w:rsid w:val="00CD6D00"/>
    <w:rsid w:val="00CE253E"/>
    <w:rsid w:val="00CF40D8"/>
    <w:rsid w:val="00D43AAC"/>
    <w:rsid w:val="00D6298F"/>
    <w:rsid w:val="00DF7D30"/>
    <w:rsid w:val="00E13396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F5B7A2"/>
  <w15:docId w15:val="{5CDD64E6-8C1E-4EE8-80EE-0850E8A5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4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2382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2021-06-22T06:55:00Z</cp:lastPrinted>
  <dcterms:created xsi:type="dcterms:W3CDTF">2022-06-22T09:18:00Z</dcterms:created>
  <dcterms:modified xsi:type="dcterms:W3CDTF">2023-05-31T07:08:00Z</dcterms:modified>
</cp:coreProperties>
</file>