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81" w:rsidRDefault="00F20F81" w:rsidP="00E056CD">
      <w:pPr>
        <w:jc w:val="center"/>
        <w:rPr>
          <w:b/>
          <w:szCs w:val="24"/>
        </w:rPr>
      </w:pPr>
    </w:p>
    <w:p w:rsidR="00240528" w:rsidRPr="000173D7" w:rsidRDefault="00E056CD" w:rsidP="00E056CD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 w:rsidR="00F434EE" w:rsidRPr="000173D7">
        <w:rPr>
          <w:b/>
          <w:szCs w:val="24"/>
        </w:rPr>
        <w:t>sextu</w:t>
      </w:r>
      <w:r w:rsidRPr="000173D7">
        <w:rPr>
          <w:b/>
          <w:szCs w:val="24"/>
        </w:rPr>
        <w:t xml:space="preserve"> na školní rok 201</w:t>
      </w:r>
      <w:r w:rsidR="000559BF">
        <w:rPr>
          <w:b/>
          <w:szCs w:val="24"/>
        </w:rPr>
        <w:t>7</w:t>
      </w:r>
      <w:r w:rsidRPr="000173D7">
        <w:rPr>
          <w:b/>
          <w:szCs w:val="24"/>
        </w:rPr>
        <w:t xml:space="preserve"> - 201</w:t>
      </w:r>
      <w:r w:rsidR="000559BF">
        <w:rPr>
          <w:b/>
          <w:szCs w:val="24"/>
        </w:rPr>
        <w:t>8</w:t>
      </w:r>
      <w:bookmarkStart w:id="0" w:name="_GoBack"/>
      <w:bookmarkEnd w:id="0"/>
    </w:p>
    <w:p w:rsidR="00240528" w:rsidRDefault="00240528" w:rsidP="00B30FE0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3B1798" w:rsidTr="003155BD">
        <w:tc>
          <w:tcPr>
            <w:tcW w:w="9464" w:type="dxa"/>
          </w:tcPr>
          <w:p w:rsidR="003B1798" w:rsidRPr="00630121" w:rsidRDefault="003B1798" w:rsidP="00C93104">
            <w:r w:rsidRPr="00630121">
              <w:t xml:space="preserve">Literatura pro 2. ročník SŠ učebnice,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3B1798" w:rsidRDefault="003B1798" w:rsidP="00B30FE0">
            <w:pPr>
              <w:jc w:val="both"/>
            </w:pPr>
          </w:p>
        </w:tc>
      </w:tr>
      <w:tr w:rsidR="003B1798" w:rsidTr="003155BD">
        <w:tc>
          <w:tcPr>
            <w:tcW w:w="9464" w:type="dxa"/>
          </w:tcPr>
          <w:p w:rsidR="003B1798" w:rsidRPr="00630121" w:rsidRDefault="003B1798" w:rsidP="00C93104">
            <w:r w:rsidRPr="00630121">
              <w:t xml:space="preserve">Literatura pro 2. ročník SŠ pracovní sešit,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3B1798" w:rsidRDefault="003B1798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8D0F0C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Pr="001512BC" w:rsidRDefault="00C93104" w:rsidP="008D0F0C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46082B">
            <w:r>
              <w:t>Dějepis 2 pro gymnázia a střední školy Středověk a raný novověk, SPN; ISBN 80-7235-152-4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Pr="003B1798" w:rsidRDefault="00C93104" w:rsidP="002D0816">
            <w:r>
              <w:t>Dějepis 3 pro gymnázia a střední školy Novověk, SPN; ISBN 80-7235-172-9</w:t>
            </w:r>
          </w:p>
        </w:tc>
        <w:tc>
          <w:tcPr>
            <w:tcW w:w="314" w:type="dxa"/>
          </w:tcPr>
          <w:p w:rsidR="00C93104" w:rsidRDefault="00C93104" w:rsidP="008D0F0C"/>
        </w:tc>
      </w:tr>
      <w:tr w:rsidR="00C93104" w:rsidTr="003155BD">
        <w:tc>
          <w:tcPr>
            <w:tcW w:w="9464" w:type="dxa"/>
          </w:tcPr>
          <w:p w:rsidR="00C93104" w:rsidRPr="003B1798" w:rsidRDefault="0067011F" w:rsidP="0067011F">
            <w:pPr>
              <w:rPr>
                <w:szCs w:val="24"/>
                <w:lang w:eastAsia="cs-CZ"/>
              </w:rPr>
            </w:pPr>
            <w:r>
              <w:rPr>
                <w:szCs w:val="24"/>
              </w:rPr>
              <w:t xml:space="preserve">Vysoudil, M.; </w:t>
            </w:r>
            <w:r>
              <w:rPr>
                <w:bCs/>
                <w:szCs w:val="24"/>
              </w:rPr>
              <w:t>Zeměpis pro každého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  <w:lang w:eastAsia="cs-CZ"/>
              </w:rPr>
              <w:t>ISBN: 978-80-7346-099-0</w:t>
            </w:r>
          </w:p>
        </w:tc>
        <w:tc>
          <w:tcPr>
            <w:tcW w:w="314" w:type="dxa"/>
          </w:tcPr>
          <w:p w:rsidR="00C93104" w:rsidRDefault="00C93104" w:rsidP="008D0F0C"/>
        </w:tc>
      </w:tr>
      <w:tr w:rsidR="00C93104" w:rsidTr="003155BD">
        <w:tc>
          <w:tcPr>
            <w:tcW w:w="9464" w:type="dxa"/>
          </w:tcPr>
          <w:p w:rsidR="00C93104" w:rsidRDefault="00C93104" w:rsidP="008D0F0C"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>; Kartografie 2011; ISBN: 978-80-7393-074-5</w:t>
            </w:r>
          </w:p>
        </w:tc>
        <w:tc>
          <w:tcPr>
            <w:tcW w:w="314" w:type="dxa"/>
          </w:tcPr>
          <w:p w:rsidR="00C93104" w:rsidRDefault="00C93104" w:rsidP="008D0F0C"/>
        </w:tc>
      </w:tr>
      <w:tr w:rsidR="00C93104" w:rsidTr="003155BD">
        <w:tc>
          <w:tcPr>
            <w:tcW w:w="9464" w:type="dxa"/>
          </w:tcPr>
          <w:p w:rsidR="00C93104" w:rsidRPr="003125BF" w:rsidRDefault="00C93104" w:rsidP="003125BF">
            <w:r>
              <w:t>Odvárko, O.; Matematika pro gymnázia – Funkce (stačí kniha bez CD); nakl. Prometheus</w:t>
            </w:r>
            <w:r>
              <w:br/>
              <w:t xml:space="preserve">ISBN: 978-80-7196-357-8 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Pr="003125BF" w:rsidRDefault="00C93104" w:rsidP="001B2724">
            <w:r>
              <w:t xml:space="preserve">Odvárko, O.; Matematika pro gymnázia – Goniometrie; nakl. Prometheus </w:t>
            </w:r>
            <w:r>
              <w:br/>
              <w:t>ISBN: 978-80-7196-359-2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7567BF">
            <w:r>
              <w:t xml:space="preserve">Pomykalová, E.; Matematika pro gymnázia – Planimetrie; nakl. Prometheus </w:t>
            </w:r>
            <w:r>
              <w:br/>
              <w:t>ISBN: 978-80-7196-358-5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3125BF">
            <w: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1B2724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Olomouc; 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Pr="00FD4BE2" w:rsidRDefault="00C93104" w:rsidP="00B144CF">
            <w:r>
              <w:t>K. Bartuška - E. Svoboda; Fyzika pro gymnázia – Molekulová fyzika a termika; nakl. Prometheus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B144CF">
            <w:r>
              <w:t>O. Lepil - P. Šedivý; Fyzika pro gymnázia</w:t>
            </w:r>
            <w:r w:rsidR="00F20F81">
              <w:t xml:space="preserve"> </w:t>
            </w:r>
            <w:r>
              <w:t xml:space="preserve">– Elektřina a magnetismus; nakl. </w:t>
            </w:r>
            <w:r w:rsidR="00B144CF">
              <w:t>Prometheus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Pr="00444490" w:rsidRDefault="00C93104" w:rsidP="00B144CF">
            <w:pPr>
              <w:tabs>
                <w:tab w:val="left" w:pos="1055"/>
              </w:tabs>
              <w:rPr>
                <w:rFonts w:ascii="Arial" w:hAnsi="Arial" w:cs="Arial"/>
                <w:color w:val="666666"/>
              </w:rPr>
            </w:pPr>
            <w:r>
              <w:t xml:space="preserve">O. Lepil; </w:t>
            </w:r>
            <w:r w:rsidRPr="00C06A53">
              <w:t>Fyzika pro gymnázia – Mechanické kmitání a vlnění</w:t>
            </w:r>
            <w:r w:rsidR="00B144CF">
              <w:t>; nakl. Prometheus</w:t>
            </w:r>
          </w:p>
        </w:tc>
        <w:tc>
          <w:tcPr>
            <w:tcW w:w="314" w:type="dxa"/>
          </w:tcPr>
          <w:p w:rsidR="00C93104" w:rsidRPr="00C06A53" w:rsidRDefault="00C93104" w:rsidP="008D0F0C"/>
        </w:tc>
      </w:tr>
      <w:tr w:rsidR="00C93104" w:rsidTr="003155BD">
        <w:tc>
          <w:tcPr>
            <w:tcW w:w="9464" w:type="dxa"/>
          </w:tcPr>
          <w:p w:rsidR="00C93104" w:rsidRDefault="00C93104" w:rsidP="00B144CF">
            <w:proofErr w:type="spellStart"/>
            <w:r>
              <w:t>Mikulčák</w:t>
            </w:r>
            <w:proofErr w:type="spellEnd"/>
            <w:r>
              <w:t xml:space="preserve">, J. a kol.; Matematické, fyzikální a chemické tabulky </w:t>
            </w:r>
            <w:r w:rsidR="00B144CF">
              <w:t xml:space="preserve">a vzorce </w:t>
            </w:r>
            <w:r>
              <w:t>pro střední školy; nakladatelství Prometheus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B144CF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3A49A3">
            <w:r w:rsidRPr="003A49A3">
              <w:t xml:space="preserve">Mareček, A., Honza, J.; Chemie  pro čtyřletá </w:t>
            </w:r>
            <w:proofErr w:type="gramStart"/>
            <w:r w:rsidRPr="003A49A3">
              <w:t>gymnázia, 2.díl</w:t>
            </w:r>
            <w:proofErr w:type="gramEnd"/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  <w:tr w:rsidR="00C93104" w:rsidTr="003155BD">
        <w:tc>
          <w:tcPr>
            <w:tcW w:w="9464" w:type="dxa"/>
          </w:tcPr>
          <w:p w:rsidR="00C93104" w:rsidRDefault="00C93104" w:rsidP="001B2724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proofErr w:type="gramStart"/>
            <w:r w:rsidRPr="001B2724">
              <w:t>O.K.</w:t>
            </w:r>
            <w:proofErr w:type="gramEnd"/>
            <w:r w:rsidRPr="001B2724">
              <w:t xml:space="preserve"> Soft 2008</w:t>
            </w:r>
            <w:r>
              <w:t>; ISBN 9788023803778</w:t>
            </w:r>
          </w:p>
        </w:tc>
        <w:tc>
          <w:tcPr>
            <w:tcW w:w="314" w:type="dxa"/>
          </w:tcPr>
          <w:p w:rsidR="00C93104" w:rsidRDefault="00C93104" w:rsidP="00B30FE0">
            <w:pPr>
              <w:jc w:val="both"/>
            </w:pPr>
          </w:p>
        </w:tc>
      </w:tr>
    </w:tbl>
    <w:p w:rsidR="00E056CD" w:rsidRDefault="00E056CD" w:rsidP="00B30FE0">
      <w:pPr>
        <w:jc w:val="both"/>
      </w:pPr>
    </w:p>
    <w:p w:rsidR="00CC3ACC" w:rsidRDefault="00CC3ACC" w:rsidP="00E056CD">
      <w:pPr>
        <w:spacing w:line="360" w:lineRule="auto"/>
        <w:jc w:val="both"/>
      </w:pPr>
    </w:p>
    <w:p w:rsidR="008D0F0C" w:rsidRDefault="008D0F0C" w:rsidP="00E056CD">
      <w:pPr>
        <w:spacing w:line="360" w:lineRule="auto"/>
        <w:jc w:val="both"/>
      </w:pPr>
    </w:p>
    <w:p w:rsidR="00CC3ACC" w:rsidRDefault="00CC3ACC" w:rsidP="00E056CD">
      <w:pPr>
        <w:spacing w:line="360" w:lineRule="auto"/>
        <w:jc w:val="both"/>
      </w:pPr>
    </w:p>
    <w:p w:rsidR="00E056CD" w:rsidRDefault="00E056CD" w:rsidP="00E056CD">
      <w:pPr>
        <w:spacing w:line="360" w:lineRule="auto"/>
        <w:jc w:val="both"/>
      </w:pPr>
      <w:r>
        <w:lastRenderedPageBreak/>
        <w:t>Jméno a příjmení žáka: ____________________________________</w:t>
      </w:r>
      <w:r>
        <w:tab/>
        <w:t>Třída: _______________</w:t>
      </w:r>
    </w:p>
    <w:p w:rsidR="00E056CD" w:rsidRDefault="00E056CD" w:rsidP="00E056CD">
      <w:pPr>
        <w:spacing w:line="360" w:lineRule="auto"/>
        <w:jc w:val="both"/>
      </w:pPr>
      <w:r>
        <w:t>Adresa bydliště: __________________________________________________________________</w:t>
      </w:r>
    </w:p>
    <w:p w:rsidR="00E056CD" w:rsidRDefault="00FD4BE2" w:rsidP="00E056CD">
      <w:pPr>
        <w:spacing w:line="360" w:lineRule="auto"/>
        <w:jc w:val="both"/>
      </w:pPr>
      <w:r>
        <w:t>Mobil</w:t>
      </w:r>
      <w:r w:rsidR="00E056CD">
        <w:t>: _____________________________</w:t>
      </w:r>
      <w:r w:rsidR="00E056CD">
        <w:tab/>
        <w:t>E-mail: ________________________________</w:t>
      </w:r>
    </w:p>
    <w:p w:rsidR="00E056CD" w:rsidRDefault="00E056CD" w:rsidP="00E056CD">
      <w:pPr>
        <w:spacing w:line="360" w:lineRule="auto"/>
        <w:jc w:val="both"/>
      </w:pPr>
      <w:r>
        <w:t>Podpis</w:t>
      </w:r>
      <w:r w:rsidR="007E4EC8">
        <w:t>: _____________________________</w:t>
      </w:r>
    </w:p>
    <w:p w:rsidR="00E056CD" w:rsidRDefault="00E056CD" w:rsidP="00E056CD">
      <w:pPr>
        <w:spacing w:line="360" w:lineRule="auto"/>
        <w:jc w:val="both"/>
      </w:pPr>
    </w:p>
    <w:p w:rsidR="00E056CD" w:rsidRPr="00E056CD" w:rsidRDefault="00E056CD" w:rsidP="00E056CD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</w:t>
      </w:r>
      <w:r w:rsidR="007E4EC8">
        <w:rPr>
          <w:i/>
        </w:rPr>
        <w:t xml:space="preserve">v pravém sloupci </w:t>
      </w:r>
      <w:r>
        <w:rPr>
          <w:i/>
        </w:rPr>
        <w:t xml:space="preserve">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</w:t>
      </w:r>
      <w:r w:rsidR="00F20F81">
        <w:rPr>
          <w:i/>
        </w:rPr>
        <w:t>y</w:t>
      </w:r>
      <w:r>
        <w:rPr>
          <w:i/>
        </w:rPr>
        <w:t>erových</w:t>
      </w:r>
      <w:proofErr w:type="spellEnd"/>
      <w:r>
        <w:rPr>
          <w:i/>
        </w:rPr>
        <w:t xml:space="preserve"> kasárnách, kde </w:t>
      </w:r>
      <w:r w:rsidR="0040700A">
        <w:rPr>
          <w:i/>
        </w:rPr>
        <w:t xml:space="preserve">pro Vás učebnice připraví a prodají Vám je </w:t>
      </w:r>
      <w:r>
        <w:rPr>
          <w:i/>
        </w:rPr>
        <w:t xml:space="preserve">s 10tiprocentní slevou oproti katalogovým cenám. </w:t>
      </w:r>
    </w:p>
    <w:sectPr w:rsidR="00E056CD" w:rsidRPr="00E056CD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0C" w:rsidRDefault="008D0F0C" w:rsidP="00FC1976">
      <w:pPr>
        <w:spacing w:line="240" w:lineRule="auto"/>
      </w:pPr>
      <w:r>
        <w:separator/>
      </w:r>
    </w:p>
  </w:endnote>
  <w:endnote w:type="continuationSeparator" w:id="0">
    <w:p w:rsidR="008D0F0C" w:rsidRDefault="008D0F0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C" w:rsidRPr="001B0BAC" w:rsidRDefault="008D0F0C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Pr="001B0BAC">
      <w:rPr>
        <w:sz w:val="20"/>
        <w:szCs w:val="20"/>
      </w:rPr>
      <w:t>e-mail</w:t>
    </w:r>
    <w:r>
      <w:rPr>
        <w:sz w:val="20"/>
        <w:szCs w:val="20"/>
      </w:rPr>
      <w:t>: </w:t>
    </w:r>
    <w:hyperlink r:id="rId1" w:history="1">
      <w:r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1016001416/</w:t>
    </w:r>
    <w:r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Pr="001B0BAC">
      <w:rPr>
        <w:sz w:val="20"/>
        <w:szCs w:val="20"/>
      </w:rPr>
      <w:t>71</w:t>
    </w:r>
    <w:r>
      <w:rPr>
        <w:sz w:val="20"/>
        <w:szCs w:val="20"/>
      </w:rPr>
      <w:t> </w:t>
    </w:r>
    <w:r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0C" w:rsidRDefault="008D0F0C" w:rsidP="00FC1976">
      <w:pPr>
        <w:spacing w:line="240" w:lineRule="auto"/>
      </w:pPr>
      <w:r>
        <w:separator/>
      </w:r>
    </w:p>
  </w:footnote>
  <w:footnote w:type="continuationSeparator" w:id="0">
    <w:p w:rsidR="008D0F0C" w:rsidRDefault="008D0F0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C" w:rsidRDefault="008D0F0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365A964B" wp14:editId="4C44935D">
          <wp:extent cx="2514600" cy="600075"/>
          <wp:effectExtent l="0" t="0" r="0" b="9525"/>
          <wp:docPr id="2" name="Obrázek 2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F0C" w:rsidRPr="00145D72" w:rsidRDefault="008D0F0C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8D0F0C" w:rsidRPr="00F457D4" w:rsidRDefault="008D0F0C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a Základní škola a mateřská škola Jana Pavla II. Hradec Králové • 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48"/>
    <w:rsid w:val="000173D7"/>
    <w:rsid w:val="0002310F"/>
    <w:rsid w:val="00024548"/>
    <w:rsid w:val="000559BF"/>
    <w:rsid w:val="000A2296"/>
    <w:rsid w:val="00115B16"/>
    <w:rsid w:val="00133ECF"/>
    <w:rsid w:val="00145D72"/>
    <w:rsid w:val="001512BC"/>
    <w:rsid w:val="001551A8"/>
    <w:rsid w:val="00176516"/>
    <w:rsid w:val="00183B88"/>
    <w:rsid w:val="00186DFB"/>
    <w:rsid w:val="001B0BAC"/>
    <w:rsid w:val="001B2724"/>
    <w:rsid w:val="001E7931"/>
    <w:rsid w:val="001F27EA"/>
    <w:rsid w:val="002001AC"/>
    <w:rsid w:val="00240528"/>
    <w:rsid w:val="002768C2"/>
    <w:rsid w:val="002D0816"/>
    <w:rsid w:val="003125BF"/>
    <w:rsid w:val="003155BD"/>
    <w:rsid w:val="00323852"/>
    <w:rsid w:val="003405BC"/>
    <w:rsid w:val="003421B8"/>
    <w:rsid w:val="00396FD2"/>
    <w:rsid w:val="003A49A3"/>
    <w:rsid w:val="003A4FC8"/>
    <w:rsid w:val="003B1798"/>
    <w:rsid w:val="003B6452"/>
    <w:rsid w:val="003B76E5"/>
    <w:rsid w:val="003D779C"/>
    <w:rsid w:val="003E63CC"/>
    <w:rsid w:val="0040700A"/>
    <w:rsid w:val="004402F0"/>
    <w:rsid w:val="0044332B"/>
    <w:rsid w:val="00444490"/>
    <w:rsid w:val="0046082B"/>
    <w:rsid w:val="00475B30"/>
    <w:rsid w:val="004932B9"/>
    <w:rsid w:val="004A6C85"/>
    <w:rsid w:val="004B7399"/>
    <w:rsid w:val="004C3F8A"/>
    <w:rsid w:val="004E05F4"/>
    <w:rsid w:val="006021D0"/>
    <w:rsid w:val="006310CC"/>
    <w:rsid w:val="00637046"/>
    <w:rsid w:val="006623EA"/>
    <w:rsid w:val="0067011F"/>
    <w:rsid w:val="00684C84"/>
    <w:rsid w:val="006F093D"/>
    <w:rsid w:val="007175B2"/>
    <w:rsid w:val="007567BF"/>
    <w:rsid w:val="007641E2"/>
    <w:rsid w:val="007911F3"/>
    <w:rsid w:val="00797F14"/>
    <w:rsid w:val="007A7B39"/>
    <w:rsid w:val="007E4EC8"/>
    <w:rsid w:val="00810FC9"/>
    <w:rsid w:val="008A201E"/>
    <w:rsid w:val="008A6717"/>
    <w:rsid w:val="008B786A"/>
    <w:rsid w:val="008D0F0C"/>
    <w:rsid w:val="0093498D"/>
    <w:rsid w:val="00970C52"/>
    <w:rsid w:val="009B1895"/>
    <w:rsid w:val="009B4347"/>
    <w:rsid w:val="00A02E7D"/>
    <w:rsid w:val="00A64368"/>
    <w:rsid w:val="00B144CF"/>
    <w:rsid w:val="00B30FE0"/>
    <w:rsid w:val="00C93104"/>
    <w:rsid w:val="00CA6E85"/>
    <w:rsid w:val="00CB3813"/>
    <w:rsid w:val="00CC3ACC"/>
    <w:rsid w:val="00CE253E"/>
    <w:rsid w:val="00CF40D8"/>
    <w:rsid w:val="00CF5ED0"/>
    <w:rsid w:val="00D241E0"/>
    <w:rsid w:val="00D43AAC"/>
    <w:rsid w:val="00DF7840"/>
    <w:rsid w:val="00DF7D30"/>
    <w:rsid w:val="00E00AAA"/>
    <w:rsid w:val="00E056CD"/>
    <w:rsid w:val="00E627E4"/>
    <w:rsid w:val="00E67E90"/>
    <w:rsid w:val="00E72A86"/>
    <w:rsid w:val="00EB1D48"/>
    <w:rsid w:val="00ED5B15"/>
    <w:rsid w:val="00F014B5"/>
    <w:rsid w:val="00F20F81"/>
    <w:rsid w:val="00F34838"/>
    <w:rsid w:val="00F434EE"/>
    <w:rsid w:val="00F457D4"/>
    <w:rsid w:val="00F620FA"/>
    <w:rsid w:val="00FC1976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erbova\AppData\Local\Microsoft\Windows\Temporary%20Internet%20Files\Content.Outlook\Q9OOSG6Z\hlavi&#269;kov&#253;%20pap&#237;r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</Template>
  <TotalTime>0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2533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2017-06-15T09:37:00Z</cp:lastPrinted>
  <dcterms:created xsi:type="dcterms:W3CDTF">2016-06-15T14:42:00Z</dcterms:created>
  <dcterms:modified xsi:type="dcterms:W3CDTF">2017-06-15T09:37:00Z</dcterms:modified>
</cp:coreProperties>
</file>