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28" w:rsidRDefault="00E056CD" w:rsidP="00E056CD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 w:rsidR="005704A2">
        <w:rPr>
          <w:b/>
          <w:szCs w:val="24"/>
        </w:rPr>
        <w:t>septimu</w:t>
      </w:r>
      <w:r w:rsidRPr="000173D7">
        <w:rPr>
          <w:b/>
          <w:szCs w:val="24"/>
        </w:rPr>
        <w:t xml:space="preserve"> na školní rok 201</w:t>
      </w:r>
      <w:r w:rsidR="009F3733">
        <w:rPr>
          <w:b/>
          <w:szCs w:val="24"/>
        </w:rPr>
        <w:t>7</w:t>
      </w:r>
      <w:r w:rsidRPr="000173D7">
        <w:rPr>
          <w:b/>
          <w:szCs w:val="24"/>
        </w:rPr>
        <w:t xml:space="preserve"> </w:t>
      </w:r>
      <w:r w:rsidR="00D61B11">
        <w:rPr>
          <w:b/>
          <w:szCs w:val="24"/>
        </w:rPr>
        <w:t>–</w:t>
      </w:r>
      <w:r w:rsidRPr="000173D7">
        <w:rPr>
          <w:b/>
          <w:szCs w:val="24"/>
        </w:rPr>
        <w:t xml:space="preserve"> 201</w:t>
      </w:r>
      <w:r w:rsidR="009F3733">
        <w:rPr>
          <w:b/>
          <w:szCs w:val="24"/>
        </w:rPr>
        <w:t>8</w:t>
      </w:r>
      <w:bookmarkStart w:id="0" w:name="_GoBack"/>
      <w:bookmarkEnd w:id="0"/>
    </w:p>
    <w:p w:rsidR="00D61B11" w:rsidRPr="000173D7" w:rsidRDefault="00D61B11" w:rsidP="00E056CD">
      <w:pPr>
        <w:jc w:val="center"/>
        <w:rPr>
          <w:b/>
          <w:szCs w:val="24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5E3D8D" w:rsidTr="0069551A">
        <w:trPr>
          <w:jc w:val="center"/>
        </w:trPr>
        <w:tc>
          <w:tcPr>
            <w:tcW w:w="9464" w:type="dxa"/>
            <w:vAlign w:val="center"/>
          </w:tcPr>
          <w:p w:rsidR="005E3D8D" w:rsidRPr="00284B2F" w:rsidRDefault="005E3D8D" w:rsidP="0069551A">
            <w:r w:rsidRPr="00284B2F">
              <w:t xml:space="preserve">Literatura pro 3.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5E3D8D" w:rsidRDefault="005E3D8D" w:rsidP="0069551A"/>
        </w:tc>
      </w:tr>
      <w:tr w:rsidR="005E3D8D" w:rsidTr="0069551A">
        <w:trPr>
          <w:jc w:val="center"/>
        </w:trPr>
        <w:tc>
          <w:tcPr>
            <w:tcW w:w="9464" w:type="dxa"/>
            <w:vAlign w:val="center"/>
          </w:tcPr>
          <w:p w:rsidR="005E3D8D" w:rsidRPr="00284B2F" w:rsidRDefault="005E3D8D" w:rsidP="0069551A">
            <w:r w:rsidRPr="00284B2F">
              <w:t xml:space="preserve">Literatura pro 3.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5E3D8D" w:rsidRDefault="005E3D8D" w:rsidP="0069551A"/>
        </w:tc>
      </w:tr>
      <w:tr w:rsidR="003B1798" w:rsidTr="0069551A">
        <w:trPr>
          <w:jc w:val="center"/>
        </w:trPr>
        <w:tc>
          <w:tcPr>
            <w:tcW w:w="9464" w:type="dxa"/>
            <w:vAlign w:val="center"/>
          </w:tcPr>
          <w:p w:rsidR="003B1798" w:rsidRPr="00630121" w:rsidRDefault="003B1798" w:rsidP="0069551A">
            <w:r w:rsidRPr="00630121">
              <w:t>Český jazyk-přehled středoškolského učiva, edice MAT</w:t>
            </w:r>
            <w:r w:rsidR="00A379E2">
              <w:t>URITA, nakladatelství VYUKA.cz</w:t>
            </w:r>
          </w:p>
        </w:tc>
        <w:tc>
          <w:tcPr>
            <w:tcW w:w="314" w:type="dxa"/>
            <w:vAlign w:val="center"/>
          </w:tcPr>
          <w:p w:rsidR="003B1798" w:rsidRDefault="003B1798" w:rsidP="0069551A"/>
        </w:tc>
      </w:tr>
      <w:tr w:rsidR="003B1798" w:rsidTr="0069551A">
        <w:trPr>
          <w:jc w:val="center"/>
        </w:trPr>
        <w:tc>
          <w:tcPr>
            <w:tcW w:w="9464" w:type="dxa"/>
            <w:vAlign w:val="center"/>
          </w:tcPr>
          <w:p w:rsidR="003B1798" w:rsidRPr="00630121" w:rsidRDefault="003B1798" w:rsidP="0069551A">
            <w:r>
              <w:t xml:space="preserve">Český jazyk a komunikace pro SŠ – Komplexní opakování a příprava k maturitě - pracovní sešit, nakladatelství </w:t>
            </w:r>
            <w:proofErr w:type="spellStart"/>
            <w:r>
              <w:t>Didaktis</w:t>
            </w:r>
            <w:proofErr w:type="spellEnd"/>
            <w:r>
              <w:t>, ISBN:978-80-7358-201-2</w:t>
            </w:r>
          </w:p>
        </w:tc>
        <w:tc>
          <w:tcPr>
            <w:tcW w:w="314" w:type="dxa"/>
            <w:vAlign w:val="center"/>
          </w:tcPr>
          <w:p w:rsidR="003B1798" w:rsidRDefault="003B1798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Pr="0064222F" w:rsidRDefault="0064222F" w:rsidP="0069551A">
            <w:pPr>
              <w:rPr>
                <w:szCs w:val="24"/>
                <w:lang w:eastAsia="cs-CZ"/>
              </w:rPr>
            </w:pPr>
            <w:r w:rsidRPr="0064222F">
              <w:rPr>
                <w:szCs w:val="24"/>
                <w:lang w:eastAsia="cs-CZ"/>
              </w:rPr>
              <w:t>Moderní dějiny pro SŠ učebnice</w:t>
            </w:r>
            <w:r>
              <w:rPr>
                <w:szCs w:val="24"/>
                <w:lang w:eastAsia="cs-CZ"/>
              </w:rPr>
              <w:t>;</w:t>
            </w:r>
            <w:r w:rsidRPr="0064222F">
              <w:rPr>
                <w:szCs w:val="24"/>
                <w:lang w:eastAsia="cs-CZ"/>
              </w:rPr>
              <w:t xml:space="preserve"> </w:t>
            </w:r>
            <w:proofErr w:type="spellStart"/>
            <w:r w:rsidRPr="0064222F">
              <w:rPr>
                <w:szCs w:val="24"/>
                <w:lang w:eastAsia="cs-CZ"/>
              </w:rPr>
              <w:t>Didaktis</w:t>
            </w:r>
            <w:proofErr w:type="spellEnd"/>
            <w:r w:rsidRPr="0064222F">
              <w:rPr>
                <w:szCs w:val="24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Pr="003125BF" w:rsidRDefault="00584B03" w:rsidP="0069551A">
            <w: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Pr="003125BF" w:rsidRDefault="00584B03" w:rsidP="0069551A">
            <w:r>
              <w:t xml:space="preserve">Calda E., </w:t>
            </w:r>
            <w:proofErr w:type="spellStart"/>
            <w:r>
              <w:t>Dupač</w:t>
            </w:r>
            <w:proofErr w:type="spellEnd"/>
            <w: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Default="003155BD" w:rsidP="0069551A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Pr="00FD4BE2" w:rsidRDefault="003125BF" w:rsidP="0069551A">
            <w:r>
              <w:t>O. Lepil - P. Šedivý; Fyzika pro gymnázia – Elektřina a magnetismus, nakl. Prometheus;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0173D7" w:rsidTr="0069551A">
        <w:trPr>
          <w:jc w:val="center"/>
        </w:trPr>
        <w:tc>
          <w:tcPr>
            <w:tcW w:w="9464" w:type="dxa"/>
            <w:vAlign w:val="center"/>
          </w:tcPr>
          <w:p w:rsidR="000173D7" w:rsidRDefault="000173D7" w:rsidP="0069551A">
            <w:r>
              <w:t>O. Lepil; Fyzika pro gymnázia – Optika, nakl. Prometheus</w:t>
            </w:r>
          </w:p>
        </w:tc>
        <w:tc>
          <w:tcPr>
            <w:tcW w:w="314" w:type="dxa"/>
            <w:vAlign w:val="center"/>
          </w:tcPr>
          <w:p w:rsidR="000173D7" w:rsidRDefault="000173D7" w:rsidP="0069551A"/>
        </w:tc>
      </w:tr>
      <w:tr w:rsidR="003125BF" w:rsidTr="0069551A">
        <w:trPr>
          <w:jc w:val="center"/>
        </w:trPr>
        <w:tc>
          <w:tcPr>
            <w:tcW w:w="9464" w:type="dxa"/>
            <w:vAlign w:val="center"/>
          </w:tcPr>
          <w:p w:rsidR="003125BF" w:rsidRDefault="003125BF" w:rsidP="0069551A">
            <w:r>
              <w:t xml:space="preserve">I. </w:t>
            </w:r>
            <w:proofErr w:type="spellStart"/>
            <w:r>
              <w:t>Štoll</w:t>
            </w:r>
            <w:proofErr w:type="spellEnd"/>
            <w:r>
              <w:t>; Fyzika pro gymnázia – Fyzika mikrosvěta; nakl</w:t>
            </w:r>
            <w:r w:rsidR="00DF7840">
              <w:t xml:space="preserve">. </w:t>
            </w:r>
            <w:r>
              <w:t>Prometheus;</w:t>
            </w:r>
          </w:p>
        </w:tc>
        <w:tc>
          <w:tcPr>
            <w:tcW w:w="314" w:type="dxa"/>
            <w:vAlign w:val="center"/>
          </w:tcPr>
          <w:p w:rsidR="003125BF" w:rsidRDefault="003125BF" w:rsidP="0069551A"/>
        </w:tc>
      </w:tr>
      <w:tr w:rsidR="003125BF" w:rsidTr="0069551A">
        <w:trPr>
          <w:jc w:val="center"/>
        </w:trPr>
        <w:tc>
          <w:tcPr>
            <w:tcW w:w="9464" w:type="dxa"/>
            <w:vAlign w:val="center"/>
          </w:tcPr>
          <w:p w:rsidR="003125BF" w:rsidRDefault="00DF7840" w:rsidP="0069551A">
            <w:r>
              <w:t>K. Bartuška; Fyzika pro gymnázia – Speciální teorie relativity (doporučeno)</w:t>
            </w:r>
            <w:r w:rsidR="000173D7">
              <w:t>;</w:t>
            </w:r>
            <w:r>
              <w:t xml:space="preserve"> nakladatelství Prometheus</w:t>
            </w:r>
          </w:p>
        </w:tc>
        <w:tc>
          <w:tcPr>
            <w:tcW w:w="314" w:type="dxa"/>
            <w:vAlign w:val="center"/>
          </w:tcPr>
          <w:p w:rsidR="003125BF" w:rsidRDefault="003125BF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Default="003155BD" w:rsidP="0069551A">
            <w:proofErr w:type="spellStart"/>
            <w:r>
              <w:t>Mikulčák</w:t>
            </w:r>
            <w:proofErr w:type="spellEnd"/>
            <w:r>
              <w:t xml:space="preserve">, J. a kol.; Matematické, fyzikální a chemické tabulky </w:t>
            </w:r>
            <w:r w:rsidR="00AC5BB9">
              <w:t xml:space="preserve">a vzorce </w:t>
            </w:r>
            <w:r>
              <w:t>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Default="003155BD" w:rsidP="0069551A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3155BD" w:rsidTr="0069551A">
        <w:trPr>
          <w:jc w:val="center"/>
        </w:trPr>
        <w:tc>
          <w:tcPr>
            <w:tcW w:w="9464" w:type="dxa"/>
            <w:vAlign w:val="center"/>
          </w:tcPr>
          <w:p w:rsidR="003155BD" w:rsidRDefault="003155BD" w:rsidP="0069551A">
            <w:r w:rsidRPr="003A49A3">
              <w:t xml:space="preserve">Mareček, A., Honza, J.; Chemie  pro čtyřletá gymnázia, </w:t>
            </w:r>
            <w:r w:rsidR="00A26802">
              <w:t>3</w:t>
            </w:r>
            <w:r w:rsidRPr="003A49A3">
              <w:t>.</w:t>
            </w:r>
            <w:r w:rsidR="00A26802">
              <w:t xml:space="preserve"> </w:t>
            </w:r>
            <w:r w:rsidRPr="003A49A3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3155BD" w:rsidRDefault="003155BD" w:rsidP="0069551A"/>
        </w:tc>
      </w:tr>
      <w:tr w:rsidR="00961ED8" w:rsidTr="0069551A">
        <w:trPr>
          <w:jc w:val="center"/>
        </w:trPr>
        <w:tc>
          <w:tcPr>
            <w:tcW w:w="9464" w:type="dxa"/>
            <w:vAlign w:val="center"/>
          </w:tcPr>
          <w:p w:rsidR="00961ED8" w:rsidRDefault="00961ED8" w:rsidP="0069551A">
            <w:pPr>
              <w:tabs>
                <w:tab w:val="left" w:pos="7590"/>
              </w:tabs>
            </w:pPr>
            <w:r>
              <w:t xml:space="preserve">Calda E.; Matematika pro gymnázia – Komplexní čísla; ISBN: 978-80-7196-364-6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961ED8" w:rsidRDefault="00961ED8" w:rsidP="0069551A"/>
        </w:tc>
      </w:tr>
      <w:tr w:rsidR="00961ED8" w:rsidTr="0069551A">
        <w:trPr>
          <w:jc w:val="center"/>
        </w:trPr>
        <w:tc>
          <w:tcPr>
            <w:tcW w:w="9464" w:type="dxa"/>
            <w:vAlign w:val="center"/>
          </w:tcPr>
          <w:p w:rsidR="00961ED8" w:rsidRPr="00F24120" w:rsidRDefault="00961ED8" w:rsidP="0069551A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961ED8" w:rsidRDefault="00961ED8" w:rsidP="0069551A"/>
        </w:tc>
      </w:tr>
      <w:tr w:rsidR="00961ED8" w:rsidTr="0069551A">
        <w:trPr>
          <w:jc w:val="center"/>
        </w:trPr>
        <w:tc>
          <w:tcPr>
            <w:tcW w:w="9464" w:type="dxa"/>
            <w:vAlign w:val="center"/>
          </w:tcPr>
          <w:p w:rsidR="00961ED8" w:rsidRPr="00F24120" w:rsidRDefault="00961ED8" w:rsidP="0069551A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961ED8" w:rsidRDefault="00961ED8" w:rsidP="0069551A"/>
        </w:tc>
      </w:tr>
    </w:tbl>
    <w:p w:rsidR="00D61B11" w:rsidRDefault="00D61B11" w:rsidP="00E056CD">
      <w:pPr>
        <w:spacing w:line="360" w:lineRule="auto"/>
        <w:jc w:val="both"/>
      </w:pPr>
    </w:p>
    <w:p w:rsidR="00E056CD" w:rsidRDefault="00E056CD" w:rsidP="00E056CD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E056CD" w:rsidRDefault="00E056CD" w:rsidP="00E056CD">
      <w:pPr>
        <w:spacing w:line="360" w:lineRule="auto"/>
        <w:jc w:val="both"/>
      </w:pPr>
      <w:r>
        <w:t>Adresa bydliště: __________________________________________________________________</w:t>
      </w:r>
    </w:p>
    <w:p w:rsidR="00E056CD" w:rsidRDefault="00FD4BE2" w:rsidP="00E056CD">
      <w:pPr>
        <w:spacing w:line="360" w:lineRule="auto"/>
        <w:jc w:val="both"/>
      </w:pPr>
      <w:r>
        <w:t>Mobil</w:t>
      </w:r>
      <w:r w:rsidR="00E056CD">
        <w:t>: _____________________________</w:t>
      </w:r>
      <w:r w:rsidR="00E056CD">
        <w:tab/>
        <w:t>E-mail: ________________________________</w:t>
      </w:r>
    </w:p>
    <w:p w:rsidR="00E056CD" w:rsidRDefault="00E056CD" w:rsidP="00E056CD">
      <w:pPr>
        <w:spacing w:line="360" w:lineRule="auto"/>
        <w:jc w:val="both"/>
      </w:pPr>
      <w:r>
        <w:t>Podpis</w:t>
      </w:r>
      <w:r w:rsidR="007E4EC8">
        <w:t>: _____________________________</w:t>
      </w:r>
    </w:p>
    <w:p w:rsidR="00E056CD" w:rsidRPr="00E056CD" w:rsidRDefault="00E056CD" w:rsidP="00E056CD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</w:t>
      </w:r>
      <w:r w:rsidR="007E4EC8">
        <w:rPr>
          <w:i/>
        </w:rPr>
        <w:t xml:space="preserve">v pravém sloupci </w:t>
      </w:r>
      <w:r>
        <w:rPr>
          <w:i/>
        </w:rPr>
        <w:t xml:space="preserve">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</w:t>
      </w:r>
      <w:r w:rsidR="00D61B11">
        <w:rPr>
          <w:i/>
        </w:rPr>
        <w:t>y</w:t>
      </w:r>
      <w:r>
        <w:rPr>
          <w:i/>
        </w:rPr>
        <w:t>erových</w:t>
      </w:r>
      <w:proofErr w:type="spellEnd"/>
      <w:r>
        <w:rPr>
          <w:i/>
        </w:rPr>
        <w:t xml:space="preserve"> kasárnách, kde </w:t>
      </w:r>
      <w:r w:rsidR="0040700A">
        <w:rPr>
          <w:i/>
        </w:rPr>
        <w:t xml:space="preserve">pro Vás učebnice připraví a prodají Vám je </w:t>
      </w:r>
      <w:r>
        <w:rPr>
          <w:i/>
        </w:rPr>
        <w:t xml:space="preserve">s 10tiprocentní slevou oproti katalogovým cenám. </w:t>
      </w:r>
    </w:p>
    <w:sectPr w:rsidR="00E056CD" w:rsidRPr="00E056CD" w:rsidSect="0069551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4E" w:rsidRDefault="00072F4E" w:rsidP="00FC1976">
      <w:pPr>
        <w:spacing w:line="240" w:lineRule="auto"/>
      </w:pPr>
      <w:r>
        <w:separator/>
      </w:r>
    </w:p>
  </w:endnote>
  <w:endnote w:type="continuationSeparator" w:id="0">
    <w:p w:rsidR="00072F4E" w:rsidRDefault="00072F4E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4E" w:rsidRDefault="00072F4E" w:rsidP="00FC1976">
      <w:pPr>
        <w:spacing w:line="240" w:lineRule="auto"/>
      </w:pPr>
      <w:r>
        <w:separator/>
      </w:r>
    </w:p>
  </w:footnote>
  <w:footnote w:type="continuationSeparator" w:id="0">
    <w:p w:rsidR="00072F4E" w:rsidRDefault="00072F4E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EB1D48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3A325A5F" wp14:editId="38C1C3B5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B16" w:rsidRPr="00145D72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 Bohuslava Balbína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a Základní škola a mateřská škola Jana Pavla II. Hradec Králové • 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48"/>
    <w:rsid w:val="000173D7"/>
    <w:rsid w:val="0002310F"/>
    <w:rsid w:val="00072F4E"/>
    <w:rsid w:val="00115B16"/>
    <w:rsid w:val="00133ECF"/>
    <w:rsid w:val="00145D72"/>
    <w:rsid w:val="001512BC"/>
    <w:rsid w:val="001551A8"/>
    <w:rsid w:val="00176516"/>
    <w:rsid w:val="00183B88"/>
    <w:rsid w:val="00186DFB"/>
    <w:rsid w:val="001B0BAC"/>
    <w:rsid w:val="001B2724"/>
    <w:rsid w:val="001F27EA"/>
    <w:rsid w:val="00240528"/>
    <w:rsid w:val="002651E1"/>
    <w:rsid w:val="002768C2"/>
    <w:rsid w:val="002D0816"/>
    <w:rsid w:val="003125BF"/>
    <w:rsid w:val="003155BD"/>
    <w:rsid w:val="00323852"/>
    <w:rsid w:val="003405BC"/>
    <w:rsid w:val="003421B8"/>
    <w:rsid w:val="00396FD2"/>
    <w:rsid w:val="003A49A3"/>
    <w:rsid w:val="003A4FC8"/>
    <w:rsid w:val="003B1798"/>
    <w:rsid w:val="003B6452"/>
    <w:rsid w:val="003B76E5"/>
    <w:rsid w:val="003D779C"/>
    <w:rsid w:val="003E63CC"/>
    <w:rsid w:val="0040700A"/>
    <w:rsid w:val="004402F0"/>
    <w:rsid w:val="0044332B"/>
    <w:rsid w:val="0046082B"/>
    <w:rsid w:val="00475B30"/>
    <w:rsid w:val="004932B9"/>
    <w:rsid w:val="004A6C85"/>
    <w:rsid w:val="004B7399"/>
    <w:rsid w:val="004C3F8A"/>
    <w:rsid w:val="004E05F4"/>
    <w:rsid w:val="005704A2"/>
    <w:rsid w:val="00584B03"/>
    <w:rsid w:val="005E3D8D"/>
    <w:rsid w:val="006021D0"/>
    <w:rsid w:val="006310CC"/>
    <w:rsid w:val="00637046"/>
    <w:rsid w:val="0064222F"/>
    <w:rsid w:val="006623EA"/>
    <w:rsid w:val="00684C84"/>
    <w:rsid w:val="0069551A"/>
    <w:rsid w:val="006F093D"/>
    <w:rsid w:val="007175B2"/>
    <w:rsid w:val="007567BF"/>
    <w:rsid w:val="007641E2"/>
    <w:rsid w:val="007911F3"/>
    <w:rsid w:val="00797F14"/>
    <w:rsid w:val="007A7B39"/>
    <w:rsid w:val="007E4EC8"/>
    <w:rsid w:val="00810FC9"/>
    <w:rsid w:val="00845DB1"/>
    <w:rsid w:val="008A201E"/>
    <w:rsid w:val="008A6717"/>
    <w:rsid w:val="008B786A"/>
    <w:rsid w:val="008D6AAC"/>
    <w:rsid w:val="008E0535"/>
    <w:rsid w:val="00924BAC"/>
    <w:rsid w:val="0093498D"/>
    <w:rsid w:val="00961ED8"/>
    <w:rsid w:val="00970C52"/>
    <w:rsid w:val="009B1895"/>
    <w:rsid w:val="009B4347"/>
    <w:rsid w:val="009F3733"/>
    <w:rsid w:val="00A02E7D"/>
    <w:rsid w:val="00A26802"/>
    <w:rsid w:val="00A379E2"/>
    <w:rsid w:val="00A64368"/>
    <w:rsid w:val="00AC5BB9"/>
    <w:rsid w:val="00B30FE0"/>
    <w:rsid w:val="00C21236"/>
    <w:rsid w:val="00CA6E85"/>
    <w:rsid w:val="00CB3813"/>
    <w:rsid w:val="00CE253E"/>
    <w:rsid w:val="00CF40D8"/>
    <w:rsid w:val="00CF5ED0"/>
    <w:rsid w:val="00D241E0"/>
    <w:rsid w:val="00D43AAC"/>
    <w:rsid w:val="00D61B11"/>
    <w:rsid w:val="00DF7840"/>
    <w:rsid w:val="00DF7D30"/>
    <w:rsid w:val="00E056CD"/>
    <w:rsid w:val="00E67E90"/>
    <w:rsid w:val="00E72A86"/>
    <w:rsid w:val="00EB1D48"/>
    <w:rsid w:val="00ED5B15"/>
    <w:rsid w:val="00F014B5"/>
    <w:rsid w:val="00F24120"/>
    <w:rsid w:val="00F34838"/>
    <w:rsid w:val="00F434EE"/>
    <w:rsid w:val="00F457D4"/>
    <w:rsid w:val="00F620FA"/>
    <w:rsid w:val="00FC1976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  <w:style w:type="character" w:customStyle="1" w:styleId="goodstitle">
    <w:name w:val="goods_title"/>
    <w:basedOn w:val="Standardnpsmoodstavce"/>
    <w:rsid w:val="0064222F"/>
  </w:style>
  <w:style w:type="character" w:customStyle="1" w:styleId="text">
    <w:name w:val="text"/>
    <w:basedOn w:val="Standardnpsmoodstavce"/>
    <w:rsid w:val="0064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E0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B2724"/>
    <w:pPr>
      <w:spacing w:before="100" w:beforeAutospacing="1" w:after="100" w:afterAutospacing="1" w:line="240" w:lineRule="auto"/>
    </w:pPr>
    <w:rPr>
      <w:rFonts w:eastAsiaTheme="minorHAnsi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2724"/>
    <w:rPr>
      <w:b/>
      <w:bCs/>
    </w:rPr>
  </w:style>
  <w:style w:type="character" w:customStyle="1" w:styleId="goodstitle">
    <w:name w:val="goods_title"/>
    <w:basedOn w:val="Standardnpsmoodstavce"/>
    <w:rsid w:val="0064222F"/>
  </w:style>
  <w:style w:type="character" w:customStyle="1" w:styleId="text">
    <w:name w:val="text"/>
    <w:basedOn w:val="Standardnpsmoodstavce"/>
    <w:rsid w:val="0064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erbova\AppData\Local\Microsoft\Windows\Temporary%20Internet%20Files\Content.Outlook\Q9OOSG6Z\hlavi&#269;kov&#253;%20pap&#237;r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</Template>
  <TotalTime>1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2422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2016-06-15T14:52:00Z</cp:lastPrinted>
  <dcterms:created xsi:type="dcterms:W3CDTF">2016-06-15T14:53:00Z</dcterms:created>
  <dcterms:modified xsi:type="dcterms:W3CDTF">2017-06-15T09:37:00Z</dcterms:modified>
</cp:coreProperties>
</file>